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69" w:rsidRDefault="001A4869" w:rsidP="007D38CD">
      <w:pPr>
        <w:rPr>
          <w:rStyle w:val="Fett"/>
          <w:b w:val="0"/>
          <w:bCs w:val="0"/>
        </w:rPr>
      </w:pPr>
    </w:p>
    <w:p w:rsidR="00C930BC" w:rsidRDefault="00C930BC" w:rsidP="007D38CD">
      <w:pPr>
        <w:rPr>
          <w:rStyle w:val="Fett"/>
          <w:b w:val="0"/>
          <w:bCs w:val="0"/>
        </w:rPr>
      </w:pPr>
    </w:p>
    <w:p w:rsidR="00C930BC" w:rsidRDefault="00C930BC" w:rsidP="007D38CD">
      <w:pPr>
        <w:rPr>
          <w:rStyle w:val="Hervorhebung"/>
          <w:i w:val="0"/>
        </w:rPr>
      </w:pPr>
      <w:r w:rsidRPr="00C930BC">
        <w:rPr>
          <w:rStyle w:val="Fett"/>
          <w:bCs w:val="0"/>
        </w:rPr>
        <w:t>An</w:t>
      </w:r>
      <w:r>
        <w:rPr>
          <w:rStyle w:val="Fett"/>
          <w:bCs w:val="0"/>
        </w:rPr>
        <w:t xml:space="preserve"> d</w:t>
      </w:r>
      <w:r w:rsidR="00DB1E81">
        <w:rPr>
          <w:rStyle w:val="Fett"/>
          <w:bCs w:val="0"/>
        </w:rPr>
        <w:t>ie</w:t>
      </w:r>
    </w:p>
    <w:p w:rsidR="00C930BC" w:rsidRPr="00C930BC" w:rsidRDefault="00DB1E81" w:rsidP="007D38CD">
      <w:pPr>
        <w:rPr>
          <w:rStyle w:val="Hervorhebung"/>
          <w:i w:val="0"/>
        </w:rPr>
      </w:pPr>
      <w:r>
        <w:rPr>
          <w:rStyle w:val="Hervorhebung"/>
          <w:b/>
          <w:i w:val="0"/>
        </w:rPr>
        <w:t xml:space="preserve">Mitglieder der ArGe </w:t>
      </w:r>
    </w:p>
    <w:p w:rsidR="00C930BC" w:rsidRDefault="00DB1E81" w:rsidP="007D38CD">
      <w:pPr>
        <w:rPr>
          <w:rStyle w:val="Hervorhebung"/>
          <w:b/>
          <w:i w:val="0"/>
        </w:rPr>
      </w:pPr>
      <w:r>
        <w:rPr>
          <w:rStyle w:val="Hervorhebung"/>
          <w:b/>
          <w:i w:val="0"/>
        </w:rPr>
        <w:t>Schleswig-Flensburg</w:t>
      </w:r>
    </w:p>
    <w:p w:rsidR="00C930BC" w:rsidRDefault="00C930BC" w:rsidP="007D38CD">
      <w:pPr>
        <w:rPr>
          <w:rStyle w:val="Hervorhebung"/>
          <w:b/>
          <w:i w:val="0"/>
        </w:rPr>
      </w:pPr>
    </w:p>
    <w:p w:rsidR="00C930BC" w:rsidRPr="00C930BC" w:rsidRDefault="00C930BC" w:rsidP="007D38CD">
      <w:pPr>
        <w:rPr>
          <w:rStyle w:val="Hervorhebung"/>
          <w:b/>
          <w:i w:val="0"/>
        </w:rPr>
      </w:pPr>
    </w:p>
    <w:p w:rsidR="00B25D7F" w:rsidRDefault="00C930BC" w:rsidP="00C930BC">
      <w:pPr>
        <w:jc w:val="center"/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>Einladung zu einer</w:t>
      </w:r>
      <w:r w:rsidR="001600A8">
        <w:rPr>
          <w:rStyle w:val="Hervorhebung"/>
          <w:rFonts w:ascii="Lucida Handwriting" w:hAnsi="Lucida Handwriting"/>
          <w:b/>
          <w:i w:val="0"/>
          <w:sz w:val="28"/>
          <w:szCs w:val="28"/>
        </w:rPr>
        <w:t xml:space="preserve"> Versammlung der</w:t>
      </w:r>
    </w:p>
    <w:p w:rsidR="001600A8" w:rsidRDefault="001600A8" w:rsidP="00C930BC">
      <w:pPr>
        <w:jc w:val="center"/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 xml:space="preserve"> Seniorenbeiräte des Kreises </w:t>
      </w:r>
    </w:p>
    <w:p w:rsidR="001600A8" w:rsidRDefault="001600A8" w:rsidP="00C930BC">
      <w:pPr>
        <w:jc w:val="center"/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>Schleswig-Flensburg am 29.03.2018, um 14:30 Uhr</w:t>
      </w:r>
    </w:p>
    <w:p w:rsidR="001600A8" w:rsidRDefault="001600A8" w:rsidP="00C930BC">
      <w:pPr>
        <w:jc w:val="center"/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>im Sitzungssaal des Rathauses</w:t>
      </w:r>
    </w:p>
    <w:p w:rsidR="001600A8" w:rsidRDefault="001600A8" w:rsidP="00C930BC">
      <w:pPr>
        <w:jc w:val="center"/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>der Stadt Kappeln, Reeperbahn 2,</w:t>
      </w:r>
    </w:p>
    <w:p w:rsidR="001600A8" w:rsidRDefault="001600A8" w:rsidP="00C930BC">
      <w:pPr>
        <w:jc w:val="center"/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>24376 Kappeln.</w:t>
      </w:r>
    </w:p>
    <w:p w:rsidR="001600A8" w:rsidRDefault="001600A8" w:rsidP="001600A8">
      <w:pPr>
        <w:rPr>
          <w:rStyle w:val="Hervorhebung"/>
          <w:rFonts w:ascii="Lucida Handwriting" w:hAnsi="Lucida Handwriting"/>
          <w:b/>
          <w:i w:val="0"/>
          <w:sz w:val="28"/>
          <w:szCs w:val="28"/>
        </w:rPr>
      </w:pPr>
      <w:r>
        <w:rPr>
          <w:rStyle w:val="Hervorhebung"/>
          <w:rFonts w:ascii="Lucida Handwriting" w:hAnsi="Lucida Handwriting"/>
          <w:b/>
          <w:i w:val="0"/>
          <w:sz w:val="28"/>
          <w:szCs w:val="28"/>
        </w:rPr>
        <w:t>Tagesordnung:</w:t>
      </w:r>
    </w:p>
    <w:p w:rsidR="001600A8" w:rsidRPr="00EA4D72" w:rsidRDefault="001600A8" w:rsidP="001600A8">
      <w:pPr>
        <w:pStyle w:val="Listenabsatz"/>
        <w:numPr>
          <w:ilvl w:val="0"/>
          <w:numId w:val="4"/>
        </w:numPr>
        <w:rPr>
          <w:rStyle w:val="Hervorhebung"/>
          <w:rFonts w:ascii="Lucida Handwriting" w:hAnsi="Lucida Handwriting"/>
          <w:b/>
          <w:i w:val="0"/>
        </w:rPr>
      </w:pPr>
      <w:r w:rsidRPr="00EA4D72">
        <w:rPr>
          <w:rStyle w:val="Hervorhebung"/>
          <w:rFonts w:ascii="Lucida Handwriting" w:hAnsi="Lucida Handwriting"/>
          <w:b/>
          <w:i w:val="0"/>
        </w:rPr>
        <w:t>Begrüßung</w:t>
      </w:r>
    </w:p>
    <w:p w:rsidR="001600A8" w:rsidRPr="00EA4D72" w:rsidRDefault="00EA4D72" w:rsidP="001600A8">
      <w:pPr>
        <w:pStyle w:val="Listenabsatz"/>
        <w:numPr>
          <w:ilvl w:val="0"/>
          <w:numId w:val="4"/>
        </w:numPr>
        <w:rPr>
          <w:rStyle w:val="Hervorhebung"/>
          <w:rFonts w:ascii="Lucida Handwriting" w:hAnsi="Lucida Handwriting"/>
          <w:b/>
          <w:i w:val="0"/>
        </w:rPr>
      </w:pPr>
      <w:r w:rsidRPr="00EA4D72">
        <w:rPr>
          <w:rStyle w:val="Hervorhebung"/>
          <w:rFonts w:ascii="Lucida Handwriting" w:hAnsi="Lucida Handwriting"/>
          <w:b/>
          <w:i w:val="0"/>
        </w:rPr>
        <w:t xml:space="preserve"> Feststellung der Beschlußfähigkeit</w:t>
      </w:r>
    </w:p>
    <w:p w:rsidR="00EA4D72" w:rsidRPr="00EA4D72" w:rsidRDefault="00EA4D72" w:rsidP="001600A8">
      <w:pPr>
        <w:pStyle w:val="Listenabsatz"/>
        <w:numPr>
          <w:ilvl w:val="0"/>
          <w:numId w:val="4"/>
        </w:numPr>
        <w:rPr>
          <w:rStyle w:val="Hervorhebung"/>
          <w:rFonts w:ascii="Lucida Handwriting" w:hAnsi="Lucida Handwriting"/>
          <w:b/>
          <w:i w:val="0"/>
        </w:rPr>
      </w:pPr>
      <w:r w:rsidRPr="00EA4D72">
        <w:rPr>
          <w:rStyle w:val="Hervorhebung"/>
          <w:rFonts w:ascii="Lucida Handwriting" w:hAnsi="Lucida Handwriting"/>
          <w:b/>
          <w:i w:val="0"/>
        </w:rPr>
        <w:t xml:space="preserve"> Genehmigung  Tagesordnung</w:t>
      </w:r>
    </w:p>
    <w:p w:rsidR="00EA4D72" w:rsidRDefault="00EA4D72" w:rsidP="00EA4D72">
      <w:pPr>
        <w:pStyle w:val="Listenabsatz"/>
        <w:numPr>
          <w:ilvl w:val="0"/>
          <w:numId w:val="4"/>
        </w:numPr>
        <w:rPr>
          <w:rStyle w:val="Hervorhebung"/>
          <w:rFonts w:ascii="Lucida Handwriting" w:hAnsi="Lucida Handwriting"/>
          <w:b/>
          <w:i w:val="0"/>
        </w:rPr>
      </w:pPr>
      <w:r>
        <w:rPr>
          <w:rStyle w:val="Hervorhebung"/>
          <w:rFonts w:ascii="Lucida Handwriting" w:hAnsi="Lucida Handwriting"/>
          <w:b/>
          <w:i w:val="0"/>
        </w:rPr>
        <w:t xml:space="preserve"> Genehmigung der Niederschrift von der Versammlung </w:t>
      </w:r>
    </w:p>
    <w:p w:rsidR="00EA4D72" w:rsidRPr="00EA4D72" w:rsidRDefault="00EA4D72" w:rsidP="00EA4D72">
      <w:pPr>
        <w:pStyle w:val="Listenabsatz"/>
        <w:ind w:left="870"/>
        <w:rPr>
          <w:rStyle w:val="Hervorhebung"/>
          <w:rFonts w:ascii="Lucida Handwriting" w:hAnsi="Lucida Handwriting"/>
          <w:b/>
          <w:i w:val="0"/>
        </w:rPr>
      </w:pPr>
      <w:r>
        <w:rPr>
          <w:rStyle w:val="Hervorhebung"/>
          <w:rFonts w:ascii="Lucida Handwriting" w:hAnsi="Lucida Handwriting"/>
          <w:b/>
          <w:i w:val="0"/>
        </w:rPr>
        <w:t>am  14.11.2017 in Steinbergkirche</w:t>
      </w:r>
    </w:p>
    <w:p w:rsidR="00100576" w:rsidRDefault="00EA4D72" w:rsidP="00EA4D72">
      <w:pPr>
        <w:pStyle w:val="Listenabsatz"/>
        <w:numPr>
          <w:ilvl w:val="0"/>
          <w:numId w:val="4"/>
        </w:numPr>
        <w:rPr>
          <w:rFonts w:ascii="Lucida Handwriting" w:hAnsi="Lucida Handwriting"/>
          <w:b/>
        </w:rPr>
      </w:pPr>
      <w:r w:rsidRPr="00EA4D72">
        <w:rPr>
          <w:rFonts w:ascii="Lucida Handwriting" w:hAnsi="Lucida Handwriting"/>
          <w:b/>
        </w:rPr>
        <w:t xml:space="preserve">Grußwort </w:t>
      </w:r>
      <w:r>
        <w:rPr>
          <w:rFonts w:ascii="Lucida Handwriting" w:hAnsi="Lucida Handwriting"/>
          <w:b/>
        </w:rPr>
        <w:t xml:space="preserve"> des Bürgermeisters der Stadt Kappeln </w:t>
      </w:r>
    </w:p>
    <w:p w:rsidR="00EA4D72" w:rsidRDefault="00EA4D72" w:rsidP="00EA4D72">
      <w:pPr>
        <w:pStyle w:val="Listenabsatz"/>
        <w:ind w:left="8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Herrn  Heiko Traulsen</w:t>
      </w:r>
    </w:p>
    <w:p w:rsidR="00EA4D72" w:rsidRDefault="00EA4D72" w:rsidP="00EA4D72">
      <w:pPr>
        <w:pStyle w:val="Listenabsatz"/>
        <w:numPr>
          <w:ilvl w:val="0"/>
          <w:numId w:val="4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Grußwort Seniorenbeirat der Stadt Kappeln</w:t>
      </w:r>
    </w:p>
    <w:p w:rsidR="00EA4D72" w:rsidRDefault="00EA4D72" w:rsidP="00EA4D72">
      <w:pPr>
        <w:pStyle w:val="Listenabsatz"/>
        <w:numPr>
          <w:ilvl w:val="0"/>
          <w:numId w:val="4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Medikamentensucht, wie geht man damit um.</w:t>
      </w:r>
    </w:p>
    <w:p w:rsidR="00EA4D72" w:rsidRDefault="00EA4D72" w:rsidP="00EA4D72">
      <w:pPr>
        <w:pStyle w:val="Listenabsatz"/>
        <w:ind w:left="87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Frau </w:t>
      </w:r>
      <w:r w:rsidR="00897F96">
        <w:rPr>
          <w:rFonts w:ascii="Lucida Handwriting" w:hAnsi="Lucida Handwriting"/>
          <w:b/>
        </w:rPr>
        <w:t xml:space="preserve"> Brummer wird  für uns referieren.</w:t>
      </w:r>
    </w:p>
    <w:p w:rsidR="00897F96" w:rsidRDefault="00897F96" w:rsidP="00897F96">
      <w:pPr>
        <w:pStyle w:val="Listenabsatz"/>
        <w:numPr>
          <w:ilvl w:val="0"/>
          <w:numId w:val="4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Verabschiedung  der ausgeschiedenen Vorstandsmitglieder</w:t>
      </w:r>
    </w:p>
    <w:p w:rsidR="00897F96" w:rsidRDefault="00897F96" w:rsidP="00897F96">
      <w:pPr>
        <w:pStyle w:val="Listenabsatz"/>
        <w:numPr>
          <w:ilvl w:val="0"/>
          <w:numId w:val="4"/>
        </w:num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Verschiedenes</w:t>
      </w:r>
    </w:p>
    <w:p w:rsidR="00897F96" w:rsidRDefault="00897F96" w:rsidP="00897F96">
      <w:pPr>
        <w:rPr>
          <w:rFonts w:ascii="Lucida Handwriting" w:hAnsi="Lucida Handwriting"/>
          <w:b/>
        </w:rPr>
      </w:pPr>
    </w:p>
    <w:p w:rsidR="00897F96" w:rsidRDefault="00897F96" w:rsidP="00897F96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gez. Timm Heinrich</w:t>
      </w:r>
    </w:p>
    <w:p w:rsidR="006F4B58" w:rsidRPr="00897F96" w:rsidRDefault="00897F96" w:rsidP="006F4B58">
      <w:pPr>
        <w:rPr>
          <w:rStyle w:val="Hervorhebung"/>
          <w:rFonts w:ascii="Lucida Handwriting" w:hAnsi="Lucida Handwriting"/>
          <w:b/>
          <w:i w:val="0"/>
          <w:iCs w:val="0"/>
        </w:rPr>
      </w:pPr>
      <w:r>
        <w:rPr>
          <w:rFonts w:ascii="Lucida Handwriting" w:hAnsi="Lucida Handwriting"/>
          <w:b/>
        </w:rPr>
        <w:t xml:space="preserve">        Vorsitzender</w:t>
      </w:r>
    </w:p>
    <w:p w:rsidR="006F4B58" w:rsidRDefault="006F4B58" w:rsidP="006F4B58">
      <w:pPr>
        <w:rPr>
          <w:b/>
        </w:rPr>
      </w:pPr>
    </w:p>
    <w:p w:rsidR="006F4B58" w:rsidRPr="006F4B58" w:rsidRDefault="006F4B58" w:rsidP="006F4B58">
      <w:pPr>
        <w:rPr>
          <w:b/>
        </w:rPr>
      </w:pPr>
      <w:r w:rsidRPr="006F4B58">
        <w:rPr>
          <w:b/>
        </w:rPr>
        <w:t xml:space="preserve"> </w:t>
      </w:r>
    </w:p>
    <w:p w:rsidR="00D73254" w:rsidRDefault="00D70D36" w:rsidP="00D73254">
      <w:pPr>
        <w:pStyle w:val="Listenabsatz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Aus organisatorischen Gründen bitte ich  um  die </w:t>
      </w:r>
    </w:p>
    <w:p w:rsidR="00D70D36" w:rsidRDefault="00D70D36" w:rsidP="00D73254">
      <w:pPr>
        <w:pStyle w:val="Listenabsatz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Anmeldung bis zum 19.03.2018 bei mir. Es sollten gerne </w:t>
      </w:r>
    </w:p>
    <w:p w:rsidR="00D70D36" w:rsidRDefault="00D70D36" w:rsidP="00D73254">
      <w:pPr>
        <w:pStyle w:val="Listenabsatz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zwei bis drei Delegierte  pro Seniorenbeirat  kommen</w:t>
      </w:r>
    </w:p>
    <w:p w:rsidR="00D70D36" w:rsidRDefault="006964EC" w:rsidP="00D73254">
      <w:pPr>
        <w:pStyle w:val="Listenabsatz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Wer</w:t>
      </w:r>
      <w:r w:rsidR="00D70D36">
        <w:rPr>
          <w:rFonts w:ascii="Lucida Handwriting" w:hAnsi="Lucida Handwriting"/>
          <w:b/>
        </w:rPr>
        <w:t xml:space="preserve"> nicht kommen kann </w:t>
      </w:r>
      <w:r>
        <w:rPr>
          <w:rFonts w:ascii="Lucida Handwriting" w:hAnsi="Lucida Handwriting"/>
          <w:b/>
        </w:rPr>
        <w:t>,</w:t>
      </w:r>
      <w:r w:rsidR="00D70D36">
        <w:rPr>
          <w:rFonts w:ascii="Lucida Handwriting" w:hAnsi="Lucida Handwriting"/>
          <w:b/>
        </w:rPr>
        <w:t xml:space="preserve"> melde sich bitte ab.</w:t>
      </w:r>
    </w:p>
    <w:p w:rsidR="00D70D36" w:rsidRPr="00D70D36" w:rsidRDefault="00D70D36" w:rsidP="00D70D36">
      <w:pPr>
        <w:rPr>
          <w:rFonts w:ascii="Lucida Handwriting" w:hAnsi="Lucida Handwriting"/>
          <w:b/>
        </w:rPr>
      </w:pPr>
    </w:p>
    <w:sectPr w:rsidR="00D70D36" w:rsidRPr="00D70D36" w:rsidSect="009309B7">
      <w:headerReference w:type="default" r:id="rId7"/>
      <w:footerReference w:type="default" r:id="rId8"/>
      <w:pgSz w:w="11906" w:h="16838"/>
      <w:pgMar w:top="2157" w:right="1417" w:bottom="1134" w:left="1417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31" w:rsidRDefault="002E3031">
      <w:r>
        <w:separator/>
      </w:r>
    </w:p>
  </w:endnote>
  <w:endnote w:type="continuationSeparator" w:id="1">
    <w:p w:rsidR="002E3031" w:rsidRDefault="002E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82" w:rsidRDefault="00FD4F82" w:rsidP="007F1544">
    <w:pPr>
      <w:pStyle w:val="Kopfzeile"/>
      <w:jc w:val="center"/>
      <w:rPr>
        <w:sz w:val="20"/>
        <w:szCs w:val="20"/>
      </w:rPr>
    </w:pPr>
    <w:r w:rsidRPr="00640496">
      <w:rPr>
        <w:sz w:val="20"/>
        <w:szCs w:val="20"/>
      </w:rPr>
      <w:t>Timm Heinrich • 1. Vors. • Talblick 6 • 24960 Munkbrarup</w:t>
    </w:r>
  </w:p>
  <w:p w:rsidR="00FD4F82" w:rsidRDefault="00FD4F82" w:rsidP="007F1544">
    <w:pPr>
      <w:pStyle w:val="Kopfzeile"/>
      <w:jc w:val="center"/>
      <w:rPr>
        <w:color w:val="000000"/>
        <w:sz w:val="20"/>
        <w:szCs w:val="20"/>
      </w:rPr>
    </w:pPr>
    <w:r>
      <w:rPr>
        <w:sz w:val="20"/>
        <w:szCs w:val="20"/>
      </w:rPr>
      <w:t>Tel.: 04631-8168 • E-Mail:</w:t>
    </w:r>
    <w:r w:rsidRPr="00DA5D41">
      <w:rPr>
        <w:sz w:val="20"/>
        <w:szCs w:val="20"/>
      </w:rPr>
      <w:t xml:space="preserve"> </w:t>
    </w:r>
    <w:hyperlink r:id="rId1" w:history="1">
      <w:r w:rsidRPr="00DA5D41">
        <w:rPr>
          <w:rStyle w:val="Hyperlink"/>
          <w:color w:val="000000"/>
          <w:sz w:val="20"/>
          <w:szCs w:val="20"/>
          <w:u w:val="none"/>
        </w:rPr>
        <w:t>theinrich@foni.net</w:t>
      </w:r>
    </w:hyperlink>
  </w:p>
  <w:p w:rsidR="00FD4F82" w:rsidRDefault="00FD4F82" w:rsidP="007F1544">
    <w:pPr>
      <w:pStyle w:val="Kopfzeile"/>
      <w:jc w:val="center"/>
      <w:rPr>
        <w:color w:val="000000"/>
        <w:sz w:val="20"/>
        <w:szCs w:val="20"/>
      </w:rPr>
    </w:pPr>
  </w:p>
  <w:p w:rsidR="00FD4F82" w:rsidRPr="009309B7" w:rsidRDefault="00FD4F82" w:rsidP="007F1544">
    <w:pPr>
      <w:pStyle w:val="Kopfzeile"/>
      <w:jc w:val="center"/>
    </w:pPr>
    <w:r w:rsidRPr="009309B7">
      <w:rPr>
        <w:color w:val="000000"/>
      </w:rPr>
      <w:t>www.argesenioren-sl-fl.de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31" w:rsidRDefault="002E3031">
      <w:r>
        <w:separator/>
      </w:r>
    </w:p>
  </w:footnote>
  <w:footnote w:type="continuationSeparator" w:id="1">
    <w:p w:rsidR="002E3031" w:rsidRDefault="002E3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82" w:rsidRDefault="00E97B9A" w:rsidP="00640496">
    <w:pPr>
      <w:pStyle w:val="Kopfzeile"/>
      <w:jc w:val="center"/>
    </w:pPr>
    <w:r>
      <w:rPr>
        <w:noProof/>
      </w:rPr>
      <w:drawing>
        <wp:inline distT="0" distB="0" distL="0" distR="0">
          <wp:extent cx="1600200" cy="809625"/>
          <wp:effectExtent l="19050" t="0" r="0" b="0"/>
          <wp:docPr id="1" name="Bild 1" descr="Ar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G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F82" w:rsidRDefault="00FD4F82" w:rsidP="00640496">
    <w:pPr>
      <w:pStyle w:val="Kopfzeile"/>
      <w:jc w:val="center"/>
    </w:pPr>
  </w:p>
  <w:p w:rsidR="00FD4F82" w:rsidRDefault="00FD4F82" w:rsidP="00640496">
    <w:pPr>
      <w:pStyle w:val="Kopfzeile"/>
      <w:jc w:val="center"/>
      <w:rPr>
        <w:b/>
      </w:rPr>
    </w:pPr>
    <w:r w:rsidRPr="00640496">
      <w:rPr>
        <w:b/>
      </w:rPr>
      <w:t>Arbeitsgemeinschaft der Seniorenbeiräte im Kreis Schleswig-Flensburg</w:t>
    </w:r>
  </w:p>
  <w:p w:rsidR="00B64586" w:rsidRDefault="00B64586" w:rsidP="00640496">
    <w:pPr>
      <w:pStyle w:val="Kopfzeile"/>
      <w:jc w:val="center"/>
      <w:rPr>
        <w:b/>
      </w:rPr>
    </w:pPr>
    <w:r>
      <w:rPr>
        <w:b/>
      </w:rPr>
      <w:t xml:space="preserve"> </w:t>
    </w:r>
  </w:p>
  <w:p w:rsidR="00FD4F82" w:rsidRPr="00290270" w:rsidRDefault="00FD4F82" w:rsidP="00290270">
    <w:pPr>
      <w:pStyle w:val="Kopfzeile"/>
      <w:jc w:val="right"/>
    </w:pPr>
    <w:r w:rsidRPr="00290270">
      <w:t xml:space="preserve">Munkbrarup, den </w:t>
    </w:r>
    <w:fldSimple w:instr=" TIME \@ &quot;dd.MM.yyyy&quot; ">
      <w:r w:rsidR="00C41465">
        <w:rPr>
          <w:noProof/>
        </w:rPr>
        <w:t>28.02.2018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6FF"/>
    <w:multiLevelType w:val="hybridMultilevel"/>
    <w:tmpl w:val="779E5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522"/>
    <w:multiLevelType w:val="hybridMultilevel"/>
    <w:tmpl w:val="6E868FA6"/>
    <w:lvl w:ilvl="0" w:tplc="B9BA993E">
      <w:start w:val="1"/>
      <w:numFmt w:val="decimalZero"/>
      <w:lvlText w:val="%1."/>
      <w:lvlJc w:val="left"/>
      <w:pPr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1803"/>
    <w:multiLevelType w:val="hybridMultilevel"/>
    <w:tmpl w:val="1F94B0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A101A"/>
    <w:multiLevelType w:val="hybridMultilevel"/>
    <w:tmpl w:val="3662C58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264D6C"/>
    <w:rsid w:val="0002123D"/>
    <w:rsid w:val="00041325"/>
    <w:rsid w:val="00060FC7"/>
    <w:rsid w:val="000E0C81"/>
    <w:rsid w:val="000E15AE"/>
    <w:rsid w:val="000E7788"/>
    <w:rsid w:val="000E7CA9"/>
    <w:rsid w:val="00100576"/>
    <w:rsid w:val="001135EE"/>
    <w:rsid w:val="00120BA7"/>
    <w:rsid w:val="001254DB"/>
    <w:rsid w:val="00131BA5"/>
    <w:rsid w:val="001350FB"/>
    <w:rsid w:val="001600A8"/>
    <w:rsid w:val="001703EA"/>
    <w:rsid w:val="00171A60"/>
    <w:rsid w:val="001741C3"/>
    <w:rsid w:val="00196377"/>
    <w:rsid w:val="001A2E4D"/>
    <w:rsid w:val="001A4869"/>
    <w:rsid w:val="001C5047"/>
    <w:rsid w:val="001D73AD"/>
    <w:rsid w:val="0020369C"/>
    <w:rsid w:val="00205DE8"/>
    <w:rsid w:val="002326D4"/>
    <w:rsid w:val="002447E1"/>
    <w:rsid w:val="00264D6C"/>
    <w:rsid w:val="00290270"/>
    <w:rsid w:val="00290EF6"/>
    <w:rsid w:val="00294E9E"/>
    <w:rsid w:val="00294EE0"/>
    <w:rsid w:val="002C075E"/>
    <w:rsid w:val="002C45E2"/>
    <w:rsid w:val="002C67CF"/>
    <w:rsid w:val="002D2D52"/>
    <w:rsid w:val="002E3031"/>
    <w:rsid w:val="00304E0E"/>
    <w:rsid w:val="00324EBE"/>
    <w:rsid w:val="003361E6"/>
    <w:rsid w:val="00363FBD"/>
    <w:rsid w:val="00371A2B"/>
    <w:rsid w:val="00377E6B"/>
    <w:rsid w:val="00387473"/>
    <w:rsid w:val="003C4967"/>
    <w:rsid w:val="003D6245"/>
    <w:rsid w:val="004260FD"/>
    <w:rsid w:val="00455001"/>
    <w:rsid w:val="00466DB3"/>
    <w:rsid w:val="00471F59"/>
    <w:rsid w:val="00473713"/>
    <w:rsid w:val="004906B1"/>
    <w:rsid w:val="00493417"/>
    <w:rsid w:val="004F2992"/>
    <w:rsid w:val="00507460"/>
    <w:rsid w:val="00510D1F"/>
    <w:rsid w:val="00546FE5"/>
    <w:rsid w:val="00555CD6"/>
    <w:rsid w:val="0056060A"/>
    <w:rsid w:val="00577535"/>
    <w:rsid w:val="005829D2"/>
    <w:rsid w:val="00593950"/>
    <w:rsid w:val="005A6B7B"/>
    <w:rsid w:val="005B40D6"/>
    <w:rsid w:val="005C0B05"/>
    <w:rsid w:val="005C1211"/>
    <w:rsid w:val="00610955"/>
    <w:rsid w:val="00616245"/>
    <w:rsid w:val="00630530"/>
    <w:rsid w:val="00640496"/>
    <w:rsid w:val="00640727"/>
    <w:rsid w:val="006418E3"/>
    <w:rsid w:val="00653049"/>
    <w:rsid w:val="00654117"/>
    <w:rsid w:val="006667DB"/>
    <w:rsid w:val="006964EC"/>
    <w:rsid w:val="006A7AB3"/>
    <w:rsid w:val="006B5D73"/>
    <w:rsid w:val="006C14FC"/>
    <w:rsid w:val="006C425C"/>
    <w:rsid w:val="006E0296"/>
    <w:rsid w:val="006F109E"/>
    <w:rsid w:val="006F4B58"/>
    <w:rsid w:val="0070403A"/>
    <w:rsid w:val="00730E7E"/>
    <w:rsid w:val="007315FF"/>
    <w:rsid w:val="00746303"/>
    <w:rsid w:val="00752A33"/>
    <w:rsid w:val="00762B83"/>
    <w:rsid w:val="007646C5"/>
    <w:rsid w:val="0077162B"/>
    <w:rsid w:val="00773607"/>
    <w:rsid w:val="00785196"/>
    <w:rsid w:val="0078550C"/>
    <w:rsid w:val="00790E71"/>
    <w:rsid w:val="007D38CD"/>
    <w:rsid w:val="007D52D5"/>
    <w:rsid w:val="007D591B"/>
    <w:rsid w:val="007E5FE8"/>
    <w:rsid w:val="007F1544"/>
    <w:rsid w:val="0081645A"/>
    <w:rsid w:val="00821AC8"/>
    <w:rsid w:val="00844F79"/>
    <w:rsid w:val="00871291"/>
    <w:rsid w:val="0089731F"/>
    <w:rsid w:val="00897F96"/>
    <w:rsid w:val="008B3DDF"/>
    <w:rsid w:val="008B4765"/>
    <w:rsid w:val="008D532C"/>
    <w:rsid w:val="008E44C3"/>
    <w:rsid w:val="008E5996"/>
    <w:rsid w:val="008E7FDF"/>
    <w:rsid w:val="008F0CF7"/>
    <w:rsid w:val="008F2D88"/>
    <w:rsid w:val="009253A5"/>
    <w:rsid w:val="009309B7"/>
    <w:rsid w:val="00942966"/>
    <w:rsid w:val="00943265"/>
    <w:rsid w:val="00966A8C"/>
    <w:rsid w:val="009B27CF"/>
    <w:rsid w:val="009C0B78"/>
    <w:rsid w:val="009C1FFD"/>
    <w:rsid w:val="009E51C5"/>
    <w:rsid w:val="009E787A"/>
    <w:rsid w:val="009F30F9"/>
    <w:rsid w:val="009F47F2"/>
    <w:rsid w:val="00A14FA8"/>
    <w:rsid w:val="00A47964"/>
    <w:rsid w:val="00A527C1"/>
    <w:rsid w:val="00A66837"/>
    <w:rsid w:val="00AB1CF6"/>
    <w:rsid w:val="00AC066E"/>
    <w:rsid w:val="00AE4865"/>
    <w:rsid w:val="00AE7FD4"/>
    <w:rsid w:val="00B23272"/>
    <w:rsid w:val="00B25D7F"/>
    <w:rsid w:val="00B26ABC"/>
    <w:rsid w:val="00B64586"/>
    <w:rsid w:val="00B67CC3"/>
    <w:rsid w:val="00B84C42"/>
    <w:rsid w:val="00BA7F00"/>
    <w:rsid w:val="00BB4568"/>
    <w:rsid w:val="00BD2696"/>
    <w:rsid w:val="00C23620"/>
    <w:rsid w:val="00C36ED4"/>
    <w:rsid w:val="00C41465"/>
    <w:rsid w:val="00C45D43"/>
    <w:rsid w:val="00C55132"/>
    <w:rsid w:val="00C8269C"/>
    <w:rsid w:val="00C84B47"/>
    <w:rsid w:val="00C925C1"/>
    <w:rsid w:val="00C930BC"/>
    <w:rsid w:val="00C97803"/>
    <w:rsid w:val="00CB2C37"/>
    <w:rsid w:val="00CB71EC"/>
    <w:rsid w:val="00CF430B"/>
    <w:rsid w:val="00CF6115"/>
    <w:rsid w:val="00D04AC7"/>
    <w:rsid w:val="00D06062"/>
    <w:rsid w:val="00D15C3F"/>
    <w:rsid w:val="00D25824"/>
    <w:rsid w:val="00D439B1"/>
    <w:rsid w:val="00D43CFE"/>
    <w:rsid w:val="00D50146"/>
    <w:rsid w:val="00D55BD7"/>
    <w:rsid w:val="00D70D36"/>
    <w:rsid w:val="00D73254"/>
    <w:rsid w:val="00D76645"/>
    <w:rsid w:val="00D84FB7"/>
    <w:rsid w:val="00DA5D41"/>
    <w:rsid w:val="00DB1E81"/>
    <w:rsid w:val="00DB67EF"/>
    <w:rsid w:val="00DC3317"/>
    <w:rsid w:val="00DE3256"/>
    <w:rsid w:val="00E70844"/>
    <w:rsid w:val="00E9624A"/>
    <w:rsid w:val="00E97B9A"/>
    <w:rsid w:val="00EA4D72"/>
    <w:rsid w:val="00EC37D3"/>
    <w:rsid w:val="00ED7D70"/>
    <w:rsid w:val="00EE57B3"/>
    <w:rsid w:val="00F046F8"/>
    <w:rsid w:val="00F42EB8"/>
    <w:rsid w:val="00F44A6B"/>
    <w:rsid w:val="00F539E5"/>
    <w:rsid w:val="00F7196E"/>
    <w:rsid w:val="00F741BD"/>
    <w:rsid w:val="00F76470"/>
    <w:rsid w:val="00F770D3"/>
    <w:rsid w:val="00FA7D9A"/>
    <w:rsid w:val="00FB4502"/>
    <w:rsid w:val="00FD20EC"/>
    <w:rsid w:val="00FD4F82"/>
    <w:rsid w:val="00FE4289"/>
    <w:rsid w:val="00FF1222"/>
    <w:rsid w:val="00FF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3FBD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0E0C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fzeile">
    <w:name w:val="header"/>
    <w:basedOn w:val="Standard"/>
    <w:rsid w:val="00D258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582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40496"/>
    <w:rPr>
      <w:color w:val="0000FF"/>
      <w:u w:val="single"/>
    </w:rPr>
  </w:style>
  <w:style w:type="character" w:styleId="BesuchterHyperlink">
    <w:name w:val="FollowedHyperlink"/>
    <w:basedOn w:val="Absatz-Standardschriftart"/>
    <w:rsid w:val="00FD4F8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E962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62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624A"/>
    <w:pPr>
      <w:ind w:left="720"/>
      <w:contextualSpacing/>
    </w:pPr>
  </w:style>
  <w:style w:type="character" w:styleId="Hervorhebung">
    <w:name w:val="Emphasis"/>
    <w:basedOn w:val="Absatz-Standardschriftart"/>
    <w:qFormat/>
    <w:rsid w:val="00B64586"/>
    <w:rPr>
      <w:i/>
      <w:iCs/>
    </w:rPr>
  </w:style>
  <w:style w:type="character" w:styleId="Fett">
    <w:name w:val="Strong"/>
    <w:basedOn w:val="Absatz-Standardschriftart"/>
    <w:qFormat/>
    <w:rsid w:val="00B64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einrich@foni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MHE~1\AppData\Local\Temp\ArGe-Senioren-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ArGe-Senioren-6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</vt:lpstr>
    </vt:vector>
  </TitlesOfParts>
  <Company>privat</Company>
  <LinksUpToDate>false</LinksUpToDate>
  <CharactersWithSpaces>932</CharactersWithSpaces>
  <SharedDoc>false</SharedDoc>
  <HLinks>
    <vt:vector size="6" baseType="variant">
      <vt:variant>
        <vt:i4>6226034</vt:i4>
      </vt:variant>
      <vt:variant>
        <vt:i4>3</vt:i4>
      </vt:variant>
      <vt:variant>
        <vt:i4>0</vt:i4>
      </vt:variant>
      <vt:variant>
        <vt:i4>5</vt:i4>
      </vt:variant>
      <vt:variant>
        <vt:lpwstr>mailto:theinrich@foni.net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</dc:title>
  <dc:creator>Timm Heinrich</dc:creator>
  <cp:lastModifiedBy>Timm Heinrich</cp:lastModifiedBy>
  <cp:revision>5</cp:revision>
  <cp:lastPrinted>2018-02-28T15:58:00Z</cp:lastPrinted>
  <dcterms:created xsi:type="dcterms:W3CDTF">2018-02-28T15:48:00Z</dcterms:created>
  <dcterms:modified xsi:type="dcterms:W3CDTF">2018-02-28T16:10:00Z</dcterms:modified>
</cp:coreProperties>
</file>